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43002-391/2021</w:t>
            </w:r>
            <w:r w:rsidR="005875E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A48A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RT-924/ 3559 Podlom – Kranjski Rak - Luče, od km 8,190 – 8,630; 12,000 – 12,540; 13,300 – 14,100.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Style w:val="gray1"/>
          <w:rFonts w:ascii="Tahoma" w:hAnsi="Tahoma" w:cs="Tahoma"/>
          <w:b/>
          <w:sz w:val="22"/>
          <w:szCs w:val="22"/>
        </w:rPr>
      </w:pPr>
      <w:r w:rsidRPr="005875EF">
        <w:rPr>
          <w:rFonts w:ascii="Tahoma" w:hAnsi="Tahoma" w:cs="Tahoma"/>
          <w:b/>
          <w:color w:val="333333"/>
          <w:sz w:val="22"/>
          <w:szCs w:val="22"/>
        </w:rPr>
        <w:t xml:space="preserve">JN003439/2021-W01 - D-63/21; Obnova vozišča, cesta RT-924/ 3559 Podlom Kranjski Rak - Luče, od km 8,190 8,630; 12,000 12,540; 13,300 14,100., datum objave: 26.05.2021   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875EF">
        <w:rPr>
          <w:rFonts w:ascii="Tahoma" w:hAnsi="Tahoma" w:cs="Tahoma"/>
          <w:b/>
          <w:color w:val="333333"/>
          <w:sz w:val="22"/>
          <w:szCs w:val="22"/>
        </w:rPr>
        <w:t>Datum prejema: 02.06.2021   08:23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5875EF">
        <w:rPr>
          <w:rFonts w:ascii="Tahoma" w:hAnsi="Tahoma" w:cs="Tahoma"/>
          <w:color w:val="333333"/>
          <w:sz w:val="22"/>
          <w:szCs w:val="22"/>
        </w:rPr>
        <w:t>Prosimo za objavo načrtov in tehničnega poročila</w:t>
      </w:r>
    </w:p>
    <w:p w:rsidR="00E813F4" w:rsidRPr="00A9293C" w:rsidRDefault="00E813F4" w:rsidP="005875EF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042B4" w:rsidRPr="00A9293C" w:rsidRDefault="002042B4" w:rsidP="002042B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t>Za obnovo vozišča je narejen izvedbeni popis del, po katerem se sanacija oz. obnova izvede. PZI projekta in tehničnega poročila ni.</w:t>
      </w:r>
    </w:p>
    <w:p w:rsidR="00E813F4" w:rsidRPr="00A9293C" w:rsidRDefault="00E813F4" w:rsidP="002042B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AA" w:rsidRDefault="004A48AA">
      <w:r>
        <w:separator/>
      </w:r>
    </w:p>
  </w:endnote>
  <w:endnote w:type="continuationSeparator" w:id="0">
    <w:p w:rsidR="004A48AA" w:rsidRDefault="004A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48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A48AA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AA" w:rsidRDefault="004A48AA">
      <w:r>
        <w:separator/>
      </w:r>
    </w:p>
  </w:footnote>
  <w:footnote w:type="continuationSeparator" w:id="0">
    <w:p w:rsidR="004A48AA" w:rsidRDefault="004A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A48A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A"/>
    <w:rsid w:val="000646A9"/>
    <w:rsid w:val="001836BB"/>
    <w:rsid w:val="002042B4"/>
    <w:rsid w:val="00216549"/>
    <w:rsid w:val="002507C2"/>
    <w:rsid w:val="00290551"/>
    <w:rsid w:val="003133A6"/>
    <w:rsid w:val="003560E2"/>
    <w:rsid w:val="003579C0"/>
    <w:rsid w:val="00424A5A"/>
    <w:rsid w:val="0044323F"/>
    <w:rsid w:val="004A48AA"/>
    <w:rsid w:val="004B34B5"/>
    <w:rsid w:val="00556816"/>
    <w:rsid w:val="005875EF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AF370"/>
  <w15:chartTrackingRefBased/>
  <w15:docId w15:val="{75B1907C-7C99-460D-AC8F-A34FEB4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gray1">
    <w:name w:val="gray1"/>
    <w:basedOn w:val="DefaultParagraphFont"/>
    <w:rsid w:val="005875EF"/>
    <w:rPr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2021-06-02T06:24:00Z</dcterms:created>
  <dcterms:modified xsi:type="dcterms:W3CDTF">2021-06-03T06:00:00Z</dcterms:modified>
</cp:coreProperties>
</file>